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50CF0" w14:textId="20145A8F" w:rsidR="00793C3F" w:rsidRDefault="00322498" w:rsidP="00C045D9">
      <w:r>
        <w:tab/>
      </w:r>
      <w:r>
        <w:tab/>
      </w:r>
      <w:r>
        <w:tab/>
      </w:r>
      <w:r>
        <w:tab/>
      </w:r>
    </w:p>
    <w:p w14:paraId="47E2DAB1" w14:textId="1A7FCDC5" w:rsidR="00322498" w:rsidRPr="005C7C45" w:rsidRDefault="00322498" w:rsidP="00C045D9">
      <w:pPr>
        <w:rPr>
          <w:rFonts w:ascii="Arial" w:hAnsi="Arial" w:cs="Arial"/>
          <w:sz w:val="24"/>
          <w:szCs w:val="24"/>
        </w:rPr>
      </w:pPr>
      <w:r w:rsidRPr="005C7C45">
        <w:rPr>
          <w:rFonts w:ascii="Arial" w:hAnsi="Arial" w:cs="Arial"/>
          <w:sz w:val="24"/>
          <w:szCs w:val="24"/>
        </w:rPr>
        <w:t>07/06/2019</w:t>
      </w:r>
    </w:p>
    <w:p w14:paraId="05F113DC" w14:textId="6245E6A6" w:rsidR="00322498" w:rsidRPr="00322498" w:rsidRDefault="00322498" w:rsidP="00C045D9">
      <w:pPr>
        <w:rPr>
          <w:sz w:val="28"/>
          <w:szCs w:val="28"/>
        </w:rPr>
      </w:pPr>
      <w:r w:rsidRPr="00322498">
        <w:rPr>
          <w:sz w:val="28"/>
          <w:szCs w:val="28"/>
        </w:rPr>
        <w:t>Dear Parent/Carer</w:t>
      </w:r>
    </w:p>
    <w:p w14:paraId="3F8810A5" w14:textId="491DD697" w:rsidR="00322498" w:rsidRDefault="00322498" w:rsidP="00C045D9">
      <w:pPr>
        <w:rPr>
          <w:sz w:val="28"/>
          <w:szCs w:val="28"/>
        </w:rPr>
      </w:pPr>
      <w:r w:rsidRPr="00322498">
        <w:rPr>
          <w:sz w:val="28"/>
          <w:szCs w:val="28"/>
        </w:rPr>
        <w:t>To celebrate the success of all our students this year we would like to invite you to an end of term assembly on Friday 28</w:t>
      </w:r>
      <w:r w:rsidRPr="00322498">
        <w:rPr>
          <w:sz w:val="28"/>
          <w:szCs w:val="28"/>
          <w:vertAlign w:val="superscript"/>
        </w:rPr>
        <w:t>th</w:t>
      </w:r>
      <w:r w:rsidRPr="00322498">
        <w:rPr>
          <w:sz w:val="28"/>
          <w:szCs w:val="28"/>
        </w:rPr>
        <w:t xml:space="preserve"> June 2019 at 11.30 at Croxteth Lifestyles Centre, Altcross Road, Liverpool, L11 7OS.</w:t>
      </w:r>
    </w:p>
    <w:p w14:paraId="18BE3A6C" w14:textId="356D3DB9" w:rsidR="00322498" w:rsidRDefault="00322498" w:rsidP="00C045D9">
      <w:pPr>
        <w:rPr>
          <w:sz w:val="28"/>
          <w:szCs w:val="28"/>
        </w:rPr>
      </w:pPr>
      <w:r>
        <w:rPr>
          <w:sz w:val="28"/>
          <w:szCs w:val="28"/>
        </w:rPr>
        <w:t xml:space="preserve">This is where we also say goodbye to our year 11 students who will be leaving us </w:t>
      </w:r>
      <w:r w:rsidR="005C7C45">
        <w:rPr>
          <w:sz w:val="28"/>
          <w:szCs w:val="28"/>
        </w:rPr>
        <w:t>on that day</w:t>
      </w:r>
      <w:r>
        <w:rPr>
          <w:sz w:val="28"/>
          <w:szCs w:val="28"/>
        </w:rPr>
        <w:t>.</w:t>
      </w:r>
    </w:p>
    <w:p w14:paraId="3AE5A5CB" w14:textId="16757A25" w:rsidR="005C7C45" w:rsidRDefault="005C7C45" w:rsidP="00C045D9">
      <w:pPr>
        <w:rPr>
          <w:sz w:val="28"/>
          <w:szCs w:val="28"/>
        </w:rPr>
      </w:pPr>
      <w:r>
        <w:rPr>
          <w:sz w:val="28"/>
          <w:szCs w:val="28"/>
        </w:rPr>
        <w:t xml:space="preserve">We hope that many parents/carers/family and friends will be able to join us to celebrate the remarkable achievements of our learners in all learning age </w:t>
      </w:r>
      <w:r w:rsidR="00456692">
        <w:rPr>
          <w:sz w:val="28"/>
          <w:szCs w:val="28"/>
        </w:rPr>
        <w:t>groups and</w:t>
      </w:r>
      <w:r>
        <w:rPr>
          <w:sz w:val="28"/>
          <w:szCs w:val="28"/>
        </w:rPr>
        <w:t xml:space="preserve"> have the opportunity to speak to staff about any matters that you may wish to discuss.</w:t>
      </w:r>
      <w:bookmarkStart w:id="0" w:name="_GoBack"/>
      <w:bookmarkEnd w:id="0"/>
    </w:p>
    <w:p w14:paraId="5AE5D0C1" w14:textId="7BF10EDB" w:rsidR="005C7C45" w:rsidRDefault="005C7C45" w:rsidP="00C045D9">
      <w:pPr>
        <w:rPr>
          <w:sz w:val="28"/>
          <w:szCs w:val="28"/>
        </w:rPr>
      </w:pPr>
      <w:r>
        <w:rPr>
          <w:sz w:val="28"/>
          <w:szCs w:val="28"/>
        </w:rPr>
        <w:t>The assembly will be short and sweet, but we would be delighted if you stay to enjoy some refreshments with us.</w:t>
      </w:r>
    </w:p>
    <w:p w14:paraId="6966AD70" w14:textId="2C9341CD" w:rsidR="005C7C45" w:rsidRDefault="005C7C45" w:rsidP="00C045D9">
      <w:pPr>
        <w:rPr>
          <w:sz w:val="28"/>
          <w:szCs w:val="28"/>
        </w:rPr>
      </w:pPr>
      <w:r>
        <w:rPr>
          <w:sz w:val="28"/>
          <w:szCs w:val="28"/>
        </w:rPr>
        <w:t xml:space="preserve">On behalf of the team, may I take this opportunity to thank you for your continued and ongoing support whilst your child is attending this school. </w:t>
      </w:r>
    </w:p>
    <w:p w14:paraId="28501D55" w14:textId="0A840B57" w:rsidR="005C7C45" w:rsidRDefault="005C7C45" w:rsidP="00C045D9">
      <w:pPr>
        <w:rPr>
          <w:sz w:val="28"/>
          <w:szCs w:val="28"/>
        </w:rPr>
      </w:pPr>
      <w:r>
        <w:rPr>
          <w:sz w:val="28"/>
          <w:szCs w:val="28"/>
        </w:rPr>
        <w:t xml:space="preserve">End of year reports will be provided shortly, and as always, we are happy to arrange 1 to 1 </w:t>
      </w:r>
      <w:r w:rsidR="00456692">
        <w:rPr>
          <w:sz w:val="28"/>
          <w:szCs w:val="28"/>
        </w:rPr>
        <w:t>meeting</w:t>
      </w:r>
      <w:r>
        <w:rPr>
          <w:sz w:val="28"/>
          <w:szCs w:val="28"/>
        </w:rPr>
        <w:t xml:space="preserve"> if you should have any issues, concerns or good news to share with us</w:t>
      </w:r>
      <w:r w:rsidR="00456692">
        <w:rPr>
          <w:sz w:val="28"/>
          <w:szCs w:val="28"/>
        </w:rPr>
        <w:t>.</w:t>
      </w:r>
    </w:p>
    <w:p w14:paraId="2CA44EF5" w14:textId="1B94008A" w:rsidR="00456692" w:rsidRDefault="00456692" w:rsidP="00C045D9">
      <w:pPr>
        <w:rPr>
          <w:sz w:val="28"/>
          <w:szCs w:val="28"/>
        </w:rPr>
      </w:pPr>
      <w:r>
        <w:rPr>
          <w:sz w:val="28"/>
          <w:szCs w:val="28"/>
        </w:rPr>
        <w:t>Assuring you of our best attention at all times,</w:t>
      </w:r>
    </w:p>
    <w:p w14:paraId="3CE81670" w14:textId="3320C355" w:rsidR="00456692" w:rsidRDefault="00456692" w:rsidP="00C045D9">
      <w:pPr>
        <w:rPr>
          <w:sz w:val="28"/>
          <w:szCs w:val="28"/>
        </w:rPr>
      </w:pPr>
      <w:r>
        <w:rPr>
          <w:sz w:val="28"/>
          <w:szCs w:val="28"/>
        </w:rPr>
        <w:t>Yours faithfully,</w:t>
      </w:r>
    </w:p>
    <w:p w14:paraId="0AF253CC" w14:textId="573ABFB2" w:rsidR="00456692" w:rsidRDefault="00456692" w:rsidP="00C045D9">
      <w:pPr>
        <w:rPr>
          <w:sz w:val="28"/>
          <w:szCs w:val="28"/>
        </w:rPr>
      </w:pPr>
    </w:p>
    <w:p w14:paraId="03D8E2B0" w14:textId="77777777" w:rsidR="00081247" w:rsidRDefault="00081247" w:rsidP="00C045D9">
      <w:pPr>
        <w:rPr>
          <w:sz w:val="28"/>
          <w:szCs w:val="28"/>
        </w:rPr>
      </w:pPr>
    </w:p>
    <w:p w14:paraId="2210D047" w14:textId="39320EB0" w:rsidR="00322498" w:rsidRPr="00322498" w:rsidRDefault="00456692" w:rsidP="00C045D9">
      <w:pPr>
        <w:rPr>
          <w:sz w:val="28"/>
          <w:szCs w:val="28"/>
        </w:rPr>
      </w:pPr>
      <w:r>
        <w:rPr>
          <w:sz w:val="28"/>
          <w:szCs w:val="28"/>
        </w:rPr>
        <w:t>Angela Mollan MSc., BA(Hons)., Cert. Ed. (Post 16)</w:t>
      </w:r>
    </w:p>
    <w:sectPr w:rsidR="00322498" w:rsidRPr="0032249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36735" w14:textId="77777777" w:rsidR="00B70253" w:rsidRDefault="00B70253" w:rsidP="00793C3F">
      <w:pPr>
        <w:spacing w:after="0" w:line="240" w:lineRule="auto"/>
      </w:pPr>
      <w:r>
        <w:separator/>
      </w:r>
    </w:p>
  </w:endnote>
  <w:endnote w:type="continuationSeparator" w:id="0">
    <w:p w14:paraId="0F317E91" w14:textId="77777777" w:rsidR="00B70253" w:rsidRDefault="00B70253" w:rsidP="0079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FEE62" w14:textId="77777777" w:rsidR="000F1CDC" w:rsidRDefault="000F1CDC" w:rsidP="000F1CDC">
    <w:pPr>
      <w:pStyle w:val="Footer"/>
      <w:jc w:val="center"/>
    </w:pPr>
  </w:p>
  <w:p w14:paraId="45F90DC0" w14:textId="77777777" w:rsidR="000F1CDC" w:rsidRDefault="000F1CDC" w:rsidP="000F1CDC">
    <w:pPr>
      <w:pStyle w:val="Footer"/>
      <w:jc w:val="center"/>
    </w:pPr>
    <w:r>
      <w:rPr>
        <w:noProof/>
        <w:lang w:eastAsia="en-GB"/>
      </w:rPr>
      <w:drawing>
        <wp:inline distT="0" distB="0" distL="0" distR="0" wp14:anchorId="06819D2E" wp14:editId="3577AFE0">
          <wp:extent cx="514424" cy="731520"/>
          <wp:effectExtent l="0" t="0" r="0" b="0"/>
          <wp:docPr id="1" name="Picture 1" descr="E:\Our Documents\Peregrinate Ltd\Logos etc\peregrinate 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Our Documents\Peregrinate Ltd\Logos etc\peregrinate 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42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916B2B" w14:textId="7F916127" w:rsidR="000F1CDC" w:rsidRDefault="000F1CDC" w:rsidP="000F1CDC">
    <w:pPr>
      <w:pStyle w:val="Footer"/>
      <w:jc w:val="center"/>
    </w:pPr>
    <w:r>
      <w:t xml:space="preserve">Peregrinate </w:t>
    </w:r>
    <w:r w:rsidR="00CE29AF">
      <w:t>School</w:t>
    </w:r>
    <w:r>
      <w:t xml:space="preserve"> </w:t>
    </w:r>
    <w:r w:rsidR="00167155">
      <w:t>Lifestyles Centre, Altcross Road, Croxteth, Liverpool, L11 7OS</w:t>
    </w:r>
  </w:p>
  <w:p w14:paraId="2BC94A75" w14:textId="07490F28" w:rsidR="00C74948" w:rsidRDefault="00C74948" w:rsidP="000F1CDC">
    <w:pPr>
      <w:pStyle w:val="Footer"/>
      <w:jc w:val="center"/>
      <w:rPr>
        <w:rStyle w:val="Hyperlink"/>
      </w:rPr>
    </w:pPr>
    <w:r>
      <w:t xml:space="preserve">Email: </w:t>
    </w:r>
    <w:hyperlink r:id="rId2" w:history="1">
      <w:r>
        <w:rPr>
          <w:rStyle w:val="Hyperlink"/>
        </w:rPr>
        <w:t>info@peregrinate.co.uk</w:t>
      </w:r>
    </w:hyperlink>
    <w:r>
      <w:t xml:space="preserve">  Website: </w:t>
    </w:r>
    <w:hyperlink r:id="rId3" w:history="1">
      <w:r w:rsidR="00CE29AF" w:rsidRPr="00196E12">
        <w:rPr>
          <w:rStyle w:val="Hyperlink"/>
        </w:rPr>
        <w:t>www.peregrinate.school</w:t>
      </w:r>
    </w:hyperlink>
  </w:p>
  <w:p w14:paraId="18D719EC" w14:textId="73C6200F" w:rsidR="00167155" w:rsidRDefault="00167155" w:rsidP="000F1CDC">
    <w:pPr>
      <w:pStyle w:val="Footer"/>
      <w:jc w:val="center"/>
      <w:rPr>
        <w:rStyle w:val="Hyperlink"/>
      </w:rPr>
    </w:pPr>
    <w:r>
      <w:rPr>
        <w:rStyle w:val="Hyperlink"/>
      </w:rPr>
      <w:t>Tel: 07952206846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3152F" w14:textId="77777777" w:rsidR="00B70253" w:rsidRDefault="00B70253" w:rsidP="00793C3F">
      <w:pPr>
        <w:spacing w:after="0" w:line="240" w:lineRule="auto"/>
      </w:pPr>
      <w:r>
        <w:separator/>
      </w:r>
    </w:p>
  </w:footnote>
  <w:footnote w:type="continuationSeparator" w:id="0">
    <w:p w14:paraId="64C233DD" w14:textId="77777777" w:rsidR="00B70253" w:rsidRDefault="00B70253" w:rsidP="00793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B5F1F" w14:textId="77777777" w:rsidR="00793C3F" w:rsidRDefault="00CE29AF" w:rsidP="000F1CDC">
    <w:pPr>
      <w:pStyle w:val="Header"/>
      <w:jc w:val="right"/>
    </w:pPr>
    <w:r w:rsidRPr="00CE29AF">
      <w:rPr>
        <w:noProof/>
      </w:rPr>
      <w:drawing>
        <wp:inline distT="0" distB="0" distL="0" distR="0" wp14:anchorId="67C1180B" wp14:editId="75C44B17">
          <wp:extent cx="2104230" cy="857793"/>
          <wp:effectExtent l="0" t="0" r="0" b="0"/>
          <wp:docPr id="3" name="Picture 3" descr="E:\Our Documents\Peregrinate School\Logos\peregrinate-school-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Our Documents\Peregrinate School\Logos\peregrinate-school-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704" cy="885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36"/>
    <w:rsid w:val="00081247"/>
    <w:rsid w:val="000F1CDC"/>
    <w:rsid w:val="001472CE"/>
    <w:rsid w:val="00167155"/>
    <w:rsid w:val="00222739"/>
    <w:rsid w:val="00322498"/>
    <w:rsid w:val="003456CA"/>
    <w:rsid w:val="00456692"/>
    <w:rsid w:val="005C7C45"/>
    <w:rsid w:val="007224F9"/>
    <w:rsid w:val="00793C3F"/>
    <w:rsid w:val="00980395"/>
    <w:rsid w:val="00AB54E2"/>
    <w:rsid w:val="00B70253"/>
    <w:rsid w:val="00C045D9"/>
    <w:rsid w:val="00C74948"/>
    <w:rsid w:val="00CE29AF"/>
    <w:rsid w:val="00ED2436"/>
    <w:rsid w:val="00F242C0"/>
    <w:rsid w:val="00F8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B9E22"/>
  <w15:docId w15:val="{C5399741-44A0-4BFC-824C-5908EEA0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3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C3F"/>
  </w:style>
  <w:style w:type="paragraph" w:styleId="Footer">
    <w:name w:val="footer"/>
    <w:basedOn w:val="Normal"/>
    <w:link w:val="FooterChar"/>
    <w:uiPriority w:val="99"/>
    <w:unhideWhenUsed/>
    <w:rsid w:val="00793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C3F"/>
  </w:style>
  <w:style w:type="character" w:styleId="Hyperlink">
    <w:name w:val="Hyperlink"/>
    <w:basedOn w:val="DefaultParagraphFont"/>
    <w:uiPriority w:val="99"/>
    <w:unhideWhenUsed/>
    <w:rsid w:val="00C749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regrinate.school" TargetMode="External"/><Relationship Id="rId2" Type="http://schemas.openxmlformats.org/officeDocument/2006/relationships/hyperlink" Target="mailto:info@peregrinate.co.u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Windows\Temporary%20Internet%20Files\Content.Outlook\ZFM3ANGM\Peregrinate%20Schoo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Peregrinate School Letterhead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 Mollan</cp:lastModifiedBy>
  <cp:revision>2</cp:revision>
  <cp:lastPrinted>2019-06-07T12:02:00Z</cp:lastPrinted>
  <dcterms:created xsi:type="dcterms:W3CDTF">2019-06-07T12:04:00Z</dcterms:created>
  <dcterms:modified xsi:type="dcterms:W3CDTF">2019-06-07T12:04:00Z</dcterms:modified>
</cp:coreProperties>
</file>